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Layout w:type="fixed"/>
        <w:tblLook w:val="0000"/>
      </w:tblPr>
      <w:tblGrid>
        <w:gridCol w:w="3777"/>
        <w:gridCol w:w="1574"/>
        <w:gridCol w:w="4371"/>
      </w:tblGrid>
      <w:tr w:rsidR="00BF4D84" w:rsidRPr="004A0E08" w:rsidTr="00590065">
        <w:trPr>
          <w:trHeight w:val="1824"/>
        </w:trPr>
        <w:tc>
          <w:tcPr>
            <w:tcW w:w="3777" w:type="dxa"/>
          </w:tcPr>
          <w:p w:rsidR="00BF4D84" w:rsidRPr="00BB00B2" w:rsidRDefault="00BF4D84" w:rsidP="00B70B47">
            <w:pPr>
              <w:pStyle w:val="BodyText"/>
              <w:ind w:right="51"/>
              <w:jc w:val="center"/>
              <w:rPr>
                <w:spacing w:val="-13"/>
                <w:lang w:val="be-BY"/>
              </w:rPr>
            </w:pPr>
            <w:r w:rsidRPr="00BB00B2">
              <w:rPr>
                <w:caps/>
                <w:sz w:val="22"/>
                <w:szCs w:val="22"/>
                <w:lang w:val="be-BY"/>
              </w:rPr>
              <w:t>Башҡортостан Республикаһының Балтас районы муниципаль районының</w:t>
            </w:r>
            <w:r w:rsidRPr="00BB00B2">
              <w:rPr>
                <w:sz w:val="22"/>
                <w:szCs w:val="22"/>
                <w:lang w:val="be-BY"/>
              </w:rPr>
              <w:t xml:space="preserve">  </w:t>
            </w:r>
            <w:r>
              <w:rPr>
                <w:spacing w:val="-13"/>
                <w:sz w:val="22"/>
                <w:szCs w:val="22"/>
              </w:rPr>
              <w:t>ШАУЪЯЗ</w:t>
            </w:r>
            <w:r w:rsidRPr="00BB00B2">
              <w:rPr>
                <w:spacing w:val="-13"/>
                <w:sz w:val="22"/>
                <w:szCs w:val="22"/>
              </w:rPr>
              <w:t xml:space="preserve">Ы   АУЫЛ   СОВЕТЫ  </w:t>
            </w:r>
            <w:r w:rsidRPr="00BB00B2">
              <w:rPr>
                <w:spacing w:val="-13"/>
                <w:sz w:val="22"/>
                <w:szCs w:val="22"/>
                <w:lang w:val="be-BY"/>
              </w:rPr>
              <w:t>АУЫЛ    БИЛӘМӘҺЕ</w:t>
            </w:r>
          </w:p>
          <w:p w:rsidR="00BF4D84" w:rsidRPr="001651D8" w:rsidRDefault="00BF4D84" w:rsidP="00B70B47">
            <w:pPr>
              <w:ind w:left="-360" w:firstLine="36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F4D84" w:rsidRPr="001651D8" w:rsidRDefault="00BF4D84" w:rsidP="001651D8">
            <w:pPr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pict>
                <v:line id="_x0000_s1026" style="position:absolute;left:0;text-align:left;flip:y;z-index:251658240" from="5.4pt,.75pt" to="495.3pt,.75pt" strokeweight="4.5pt">
                  <v:stroke linestyle="thickThin"/>
                </v:line>
              </w:pict>
            </w:r>
          </w:p>
        </w:tc>
        <w:tc>
          <w:tcPr>
            <w:tcW w:w="1574" w:type="dxa"/>
            <w:vAlign w:val="center"/>
          </w:tcPr>
          <w:p w:rsidR="00BF4D84" w:rsidRPr="00F54011" w:rsidRDefault="00BF4D84" w:rsidP="00200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</w:t>
            </w:r>
            <w:r w:rsidRPr="00027D3A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А038" style="width:47.25pt;height:46.5pt;visibility:visible">
                  <v:imagedata r:id="rId6" o:title=""/>
                </v:shape>
              </w:pict>
            </w:r>
          </w:p>
        </w:tc>
        <w:tc>
          <w:tcPr>
            <w:tcW w:w="4371" w:type="dxa"/>
          </w:tcPr>
          <w:p w:rsidR="00BF4D84" w:rsidRPr="00B70B47" w:rsidRDefault="00BF4D84" w:rsidP="00B70B47">
            <w:pPr>
              <w:shd w:val="clear" w:color="auto" w:fill="FFFFFF"/>
              <w:tabs>
                <w:tab w:val="left" w:pos="390"/>
              </w:tabs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70B47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СОВЕТ   </w:t>
            </w:r>
            <w:r w:rsidRPr="00B70B47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СЕЛЬСКОГО ОСЕЛЕНИЯ</w:t>
            </w:r>
            <w:r w:rsidRPr="00B70B47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br/>
              <w:t>ШАВЬЯДИНСКИЙ СЕЛЬСОВЕТ  МУНИЦИПАЛЬНОГО РАЙОНА БАЛТАЧЕВСКИЙ РАЙОН РЕСПУБЛИКИ БАШКОРТОСТАН</w:t>
            </w:r>
          </w:p>
        </w:tc>
      </w:tr>
    </w:tbl>
    <w:p w:rsidR="00BF4D84" w:rsidRDefault="00BF4D84" w:rsidP="00A806CB">
      <w:pPr>
        <w:keepNext/>
        <w:widowControl/>
        <w:outlineLvl w:val="2"/>
        <w:rPr>
          <w:rFonts w:ascii="Times New Roman" w:eastAsia="Times New Roman" w:hAnsi="a_Timer Bashkir" w:cs="Times New Roman"/>
          <w:b/>
          <w:bCs/>
          <w:color w:val="auto"/>
          <w:sz w:val="26"/>
          <w:szCs w:val="26"/>
        </w:rPr>
      </w:pPr>
    </w:p>
    <w:p w:rsidR="00BF4D84" w:rsidRPr="00F54011" w:rsidRDefault="00BF4D84" w:rsidP="00A806CB">
      <w:pPr>
        <w:keepNext/>
        <w:widowControl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4011"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  <w:t xml:space="preserve">ҠАРАР                                                                                                        </w:t>
      </w:r>
      <w:r w:rsidRPr="00F540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РЕШЕНИЕ   </w:t>
      </w:r>
    </w:p>
    <w:p w:rsidR="00BF4D84" w:rsidRPr="00F54011" w:rsidRDefault="00BF4D84" w:rsidP="00A806CB">
      <w:pPr>
        <w:widowControl/>
        <w:rPr>
          <w:rFonts w:ascii="Times New Roman" w:hAnsi="Times New Roman" w:cs="Times New Roman"/>
          <w:b/>
          <w:bCs/>
          <w:spacing w:val="10"/>
          <w:w w:val="92"/>
          <w:sz w:val="28"/>
          <w:szCs w:val="28"/>
        </w:rPr>
      </w:pPr>
      <w:r w:rsidRPr="00F5401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5401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5401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54011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</w:t>
      </w:r>
    </w:p>
    <w:p w:rsidR="00BF4D84" w:rsidRPr="00653615" w:rsidRDefault="00BF4D84" w:rsidP="00A806CB">
      <w:pPr>
        <w:widowControl/>
        <w:rPr>
          <w:rFonts w:ascii="Times New Roman" w:hAnsi="Times New Roman" w:cs="Times New Roman"/>
          <w:b/>
          <w:bCs/>
          <w:spacing w:val="10"/>
          <w:w w:val="92"/>
          <w:sz w:val="28"/>
          <w:szCs w:val="28"/>
        </w:rPr>
      </w:pPr>
      <w:r w:rsidRPr="00653615">
        <w:rPr>
          <w:rFonts w:ascii="Times New Roman" w:hAnsi="Times New Roman" w:cs="Times New Roman"/>
          <w:b/>
          <w:bCs/>
          <w:spacing w:val="10"/>
          <w:w w:val="92"/>
          <w:sz w:val="28"/>
          <w:szCs w:val="28"/>
        </w:rPr>
        <w:t xml:space="preserve">11- заседание </w:t>
      </w:r>
      <w:r w:rsidRPr="00653615">
        <w:rPr>
          <w:rFonts w:ascii="Times New Roman" w:hAnsi="Times New Roman" w:cs="Times New Roman"/>
          <w:b/>
          <w:bCs/>
          <w:spacing w:val="10"/>
          <w:w w:val="92"/>
          <w:sz w:val="28"/>
          <w:szCs w:val="28"/>
        </w:rPr>
        <w:tab/>
      </w:r>
      <w:r w:rsidRPr="00653615">
        <w:rPr>
          <w:rFonts w:ascii="Times New Roman" w:hAnsi="Times New Roman" w:cs="Times New Roman"/>
          <w:b/>
          <w:bCs/>
          <w:spacing w:val="10"/>
          <w:w w:val="92"/>
          <w:sz w:val="28"/>
          <w:szCs w:val="28"/>
        </w:rPr>
        <w:tab/>
      </w:r>
      <w:r w:rsidRPr="00653615">
        <w:rPr>
          <w:rFonts w:ascii="Times New Roman" w:hAnsi="Times New Roman" w:cs="Times New Roman"/>
          <w:b/>
          <w:bCs/>
          <w:spacing w:val="10"/>
          <w:w w:val="92"/>
          <w:sz w:val="28"/>
          <w:szCs w:val="28"/>
        </w:rPr>
        <w:tab/>
      </w:r>
      <w:r w:rsidRPr="00653615">
        <w:rPr>
          <w:rFonts w:ascii="Times New Roman" w:hAnsi="Times New Roman" w:cs="Times New Roman"/>
          <w:b/>
          <w:bCs/>
          <w:spacing w:val="10"/>
          <w:w w:val="92"/>
          <w:sz w:val="28"/>
          <w:szCs w:val="28"/>
        </w:rPr>
        <w:tab/>
      </w:r>
      <w:r w:rsidRPr="00653615">
        <w:rPr>
          <w:rFonts w:ascii="Times New Roman" w:hAnsi="Times New Roman" w:cs="Times New Roman"/>
          <w:b/>
          <w:bCs/>
          <w:spacing w:val="10"/>
          <w:w w:val="92"/>
          <w:sz w:val="28"/>
          <w:szCs w:val="28"/>
        </w:rPr>
        <w:tab/>
      </w:r>
      <w:r w:rsidRPr="00653615">
        <w:rPr>
          <w:rFonts w:ascii="Times New Roman" w:hAnsi="Times New Roman" w:cs="Times New Roman"/>
          <w:b/>
          <w:bCs/>
          <w:spacing w:val="10"/>
          <w:w w:val="92"/>
          <w:sz w:val="28"/>
          <w:szCs w:val="28"/>
        </w:rPr>
        <w:tab/>
      </w:r>
      <w:r w:rsidRPr="00653615">
        <w:rPr>
          <w:rFonts w:ascii="Times New Roman" w:hAnsi="Times New Roman" w:cs="Times New Roman"/>
          <w:b/>
          <w:bCs/>
          <w:spacing w:val="10"/>
          <w:w w:val="92"/>
          <w:sz w:val="28"/>
          <w:szCs w:val="28"/>
        </w:rPr>
        <w:tab/>
        <w:t xml:space="preserve">                      28 созыва </w:t>
      </w:r>
    </w:p>
    <w:p w:rsidR="00BF4D84" w:rsidRPr="00F54011" w:rsidRDefault="00BF4D84" w:rsidP="00A806CB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F4D84" w:rsidRPr="00F54011" w:rsidRDefault="00BF4D84" w:rsidP="00A806CB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40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"О  внесении изменений и дополнений </w:t>
      </w:r>
    </w:p>
    <w:p w:rsidR="00BF4D84" w:rsidRPr="00F54011" w:rsidRDefault="00BF4D84" w:rsidP="00A806CB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40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Шавьядинский</w:t>
      </w:r>
    </w:p>
    <w:p w:rsidR="00BF4D84" w:rsidRPr="00F54011" w:rsidRDefault="00BF4D84" w:rsidP="00A806CB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4011">
        <w:rPr>
          <w:rFonts w:ascii="Times New Roman" w:hAnsi="Times New Roman" w:cs="Times New Roman"/>
          <w:b/>
          <w:color w:val="auto"/>
          <w:sz w:val="28"/>
          <w:szCs w:val="28"/>
        </w:rPr>
        <w:t>сельсовет  муниципального района</w:t>
      </w:r>
    </w:p>
    <w:p w:rsidR="00BF4D84" w:rsidRPr="00F54011" w:rsidRDefault="00BF4D84" w:rsidP="00A806CB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40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Балтачевский  район </w:t>
      </w:r>
    </w:p>
    <w:p w:rsidR="00BF4D84" w:rsidRPr="00F54011" w:rsidRDefault="00BF4D84" w:rsidP="00A806CB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4011">
        <w:rPr>
          <w:rFonts w:ascii="Times New Roman" w:hAnsi="Times New Roman" w:cs="Times New Roman"/>
          <w:b/>
          <w:color w:val="auto"/>
          <w:sz w:val="28"/>
          <w:szCs w:val="28"/>
        </w:rPr>
        <w:t>Республики Башкортостан"</w:t>
      </w:r>
    </w:p>
    <w:p w:rsidR="00BF4D84" w:rsidRPr="00A806CB" w:rsidRDefault="00BF4D84" w:rsidP="00A806CB">
      <w:pPr>
        <w:widowControl/>
        <w:rPr>
          <w:rFonts w:ascii="Times New Roman" w:hAnsi="Times New Roman" w:cs="Times New Roman"/>
          <w:b/>
          <w:color w:val="auto"/>
        </w:rPr>
      </w:pPr>
    </w:p>
    <w:p w:rsidR="00BF4D84" w:rsidRPr="00807193" w:rsidRDefault="00BF4D84" w:rsidP="00A806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Шавьядинский сельсовет  муниципального района Балтачевский </w:t>
      </w:r>
      <w:r w:rsidRPr="00807193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193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BF4D84" w:rsidRDefault="00BF4D84" w:rsidP="00807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D84" w:rsidRPr="00807193" w:rsidRDefault="00BF4D84" w:rsidP="00807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93">
        <w:rPr>
          <w:rFonts w:ascii="Times New Roman" w:hAnsi="Times New Roman" w:cs="Times New Roman"/>
          <w:sz w:val="28"/>
          <w:szCs w:val="28"/>
        </w:rPr>
        <w:t>РЕШИЛ:</w:t>
      </w:r>
    </w:p>
    <w:p w:rsidR="00BF4D84" w:rsidRDefault="00BF4D84" w:rsidP="00807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D84" w:rsidRPr="00807193" w:rsidRDefault="00BF4D84" w:rsidP="00807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93">
        <w:rPr>
          <w:rFonts w:ascii="Times New Roman" w:hAnsi="Times New Roman" w:cs="Times New Roman"/>
          <w:sz w:val="28"/>
          <w:szCs w:val="28"/>
        </w:rPr>
        <w:t>1.</w:t>
      </w:r>
      <w:r w:rsidRPr="00807193">
        <w:rPr>
          <w:rFonts w:ascii="Times New Roman" w:hAnsi="Times New Roman" w:cs="Times New Roman"/>
          <w:sz w:val="28"/>
          <w:szCs w:val="28"/>
        </w:rPr>
        <w:tab/>
        <w:t>Вне</w:t>
      </w:r>
      <w:r>
        <w:rPr>
          <w:rFonts w:ascii="Times New Roman" w:hAnsi="Times New Roman" w:cs="Times New Roman"/>
          <w:sz w:val="28"/>
          <w:szCs w:val="28"/>
        </w:rPr>
        <w:t xml:space="preserve">сти в Устав сельского поселения Шавьядинский сельсовет   муниципального района Балтачевский  </w:t>
      </w:r>
      <w:r w:rsidRPr="0080719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193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BF4D84" w:rsidRPr="00807193" w:rsidRDefault="00BF4D84" w:rsidP="00807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93">
        <w:rPr>
          <w:rFonts w:ascii="Times New Roman" w:hAnsi="Times New Roman" w:cs="Times New Roman"/>
          <w:sz w:val="28"/>
          <w:szCs w:val="28"/>
        </w:rPr>
        <w:t>1.1.</w:t>
      </w:r>
      <w:r w:rsidRPr="00807193">
        <w:rPr>
          <w:rFonts w:ascii="Times New Roman" w:hAnsi="Times New Roman" w:cs="Times New Roman"/>
          <w:sz w:val="28"/>
          <w:szCs w:val="28"/>
        </w:rPr>
        <w:tab/>
        <w:t>В части 1 статьи 3:</w:t>
      </w:r>
    </w:p>
    <w:p w:rsidR="00BF4D84" w:rsidRPr="00807193" w:rsidRDefault="00BF4D84" w:rsidP="00807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93">
        <w:rPr>
          <w:rFonts w:ascii="Times New Roman" w:hAnsi="Times New Roman" w:cs="Times New Roman"/>
          <w:sz w:val="28"/>
          <w:szCs w:val="28"/>
        </w:rPr>
        <w:t>1.1.1.</w:t>
      </w:r>
      <w:r w:rsidRPr="00807193">
        <w:rPr>
          <w:rFonts w:ascii="Times New Roman" w:hAnsi="Times New Roman" w:cs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BF4D84" w:rsidRPr="00807193" w:rsidRDefault="00BF4D84" w:rsidP="00807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93">
        <w:rPr>
          <w:rFonts w:ascii="Times New Roman" w:hAnsi="Times New Roman" w:cs="Times New Roman"/>
          <w:sz w:val="28"/>
          <w:szCs w:val="28"/>
        </w:rPr>
        <w:t>1.1.2.</w:t>
      </w:r>
      <w:r w:rsidRPr="00807193">
        <w:rPr>
          <w:rFonts w:ascii="Times New Roman" w:hAnsi="Times New Roman" w:cs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BF4D84" w:rsidRPr="00807193" w:rsidRDefault="00BF4D84" w:rsidP="00807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93">
        <w:rPr>
          <w:rFonts w:ascii="Times New Roman" w:hAnsi="Times New Roman" w:cs="Times New Roman"/>
          <w:sz w:val="28"/>
          <w:szCs w:val="28"/>
        </w:rPr>
        <w:t>1.2.</w:t>
      </w:r>
      <w:r w:rsidRPr="00807193">
        <w:rPr>
          <w:rFonts w:ascii="Times New Roman" w:hAnsi="Times New Roman" w:cs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F4D84" w:rsidRPr="00807193" w:rsidRDefault="00BF4D84" w:rsidP="00807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93">
        <w:rPr>
          <w:rFonts w:ascii="Times New Roman" w:hAnsi="Times New Roman" w:cs="Times New Roman"/>
          <w:sz w:val="28"/>
          <w:szCs w:val="28"/>
        </w:rPr>
        <w:t>1.3.</w:t>
      </w:r>
      <w:r w:rsidRPr="00807193">
        <w:rPr>
          <w:rFonts w:ascii="Times New Roman" w:hAnsi="Times New Roman" w:cs="Times New Roman"/>
          <w:sz w:val="28"/>
          <w:szCs w:val="28"/>
        </w:rPr>
        <w:tab/>
        <w:t>В части 1 статьи 5:</w:t>
      </w:r>
    </w:p>
    <w:p w:rsidR="00BF4D84" w:rsidRPr="00807193" w:rsidRDefault="00BF4D84" w:rsidP="00807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93">
        <w:rPr>
          <w:rFonts w:ascii="Times New Roman" w:hAnsi="Times New Roman" w:cs="Times New Roman"/>
          <w:sz w:val="28"/>
          <w:szCs w:val="28"/>
        </w:rPr>
        <w:t>1.3.1.</w:t>
      </w:r>
      <w:r w:rsidRPr="00807193">
        <w:rPr>
          <w:rFonts w:ascii="Times New Roman" w:hAnsi="Times New Roman" w:cs="Times New Roman"/>
          <w:sz w:val="28"/>
          <w:szCs w:val="28"/>
        </w:rPr>
        <w:tab/>
        <w:t>Пункт 5 признать утратившим силу.</w:t>
      </w:r>
    </w:p>
    <w:p w:rsidR="00BF4D84" w:rsidRPr="00807193" w:rsidRDefault="00BF4D84" w:rsidP="00807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93">
        <w:rPr>
          <w:rFonts w:ascii="Times New Roman" w:hAnsi="Times New Roman" w:cs="Times New Roman"/>
          <w:sz w:val="28"/>
          <w:szCs w:val="28"/>
        </w:rPr>
        <w:t>1.3.2.</w:t>
      </w:r>
      <w:r w:rsidRPr="00807193">
        <w:rPr>
          <w:rFonts w:ascii="Times New Roman" w:hAnsi="Times New Roman" w:cs="Times New Roman"/>
          <w:sz w:val="28"/>
          <w:szCs w:val="28"/>
        </w:rPr>
        <w:tab/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F4D84" w:rsidRPr="00807193" w:rsidRDefault="00BF4D84" w:rsidP="00807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93">
        <w:rPr>
          <w:rFonts w:ascii="Times New Roman" w:hAnsi="Times New Roman" w:cs="Times New Roman"/>
          <w:sz w:val="28"/>
          <w:szCs w:val="28"/>
        </w:rPr>
        <w:t>1.4.</w:t>
      </w:r>
      <w:r w:rsidRPr="00807193">
        <w:rPr>
          <w:rFonts w:ascii="Times New Roman" w:hAnsi="Times New Roman" w:cs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93">
        <w:rPr>
          <w:rFonts w:ascii="Times New Roman" w:hAnsi="Times New Roman" w:cs="Times New Roman"/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</w:t>
      </w:r>
      <w:r w:rsidRPr="002A2829">
        <w:rPr>
          <w:rFonts w:ascii="Times New Roman" w:hAnsi="Times New Roman" w:cs="Times New Roman"/>
          <w:sz w:val="28"/>
          <w:szCs w:val="28"/>
        </w:rPr>
        <w:t>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1.5.</w:t>
      </w:r>
      <w:r w:rsidRPr="002A2829">
        <w:rPr>
          <w:rFonts w:ascii="Times New Roman" w:hAnsi="Times New Roman" w:cs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статьи, " исключить.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1.6.</w:t>
      </w:r>
      <w:r w:rsidRPr="002A2829">
        <w:rPr>
          <w:rFonts w:ascii="Times New Roman" w:hAnsi="Times New Roman" w:cs="Times New Roman"/>
          <w:sz w:val="28"/>
          <w:szCs w:val="28"/>
        </w:rPr>
        <w:tab/>
        <w:t>Абзац первой части 11 статьи 18 изложить в следующей редакции: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обнародованию».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1.7.Абзац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1.8.</w:t>
      </w:r>
      <w:r w:rsidRPr="002A2829">
        <w:rPr>
          <w:rFonts w:ascii="Times New Roman" w:hAnsi="Times New Roman" w:cs="Times New Roman"/>
          <w:sz w:val="28"/>
          <w:szCs w:val="28"/>
        </w:rPr>
        <w:tab/>
        <w:t>В статье 22: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1.8.1.</w:t>
      </w:r>
      <w:r w:rsidRPr="002A2829">
        <w:rPr>
          <w:rFonts w:ascii="Times New Roman" w:hAnsi="Times New Roman" w:cs="Times New Roman"/>
          <w:sz w:val="28"/>
          <w:szCs w:val="28"/>
        </w:rPr>
        <w:tab/>
        <w:t>Часть 5 изложить в следующей редакции: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1.8.2.</w:t>
      </w:r>
      <w:r w:rsidRPr="002A2829">
        <w:rPr>
          <w:rFonts w:ascii="Times New Roman" w:hAnsi="Times New Roman" w:cs="Times New Roman"/>
          <w:sz w:val="28"/>
          <w:szCs w:val="28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1.8.3.</w:t>
      </w:r>
      <w:r w:rsidRPr="002A2829">
        <w:rPr>
          <w:rFonts w:ascii="Times New Roman" w:hAnsi="Times New Roman" w:cs="Times New Roman"/>
          <w:sz w:val="28"/>
          <w:szCs w:val="28"/>
        </w:rPr>
        <w:tab/>
        <w:t>Дополнить частью 5.2 следующего содержания: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1)</w:t>
      </w:r>
      <w:r w:rsidRPr="002A2829">
        <w:rPr>
          <w:rFonts w:ascii="Times New Roman" w:hAnsi="Times New Roman" w:cs="Times New Roman"/>
          <w:sz w:val="28"/>
          <w:szCs w:val="28"/>
        </w:rPr>
        <w:tab/>
        <w:t>предупреждение;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2)</w:t>
      </w:r>
      <w:r w:rsidRPr="002A2829">
        <w:rPr>
          <w:rFonts w:ascii="Times New Roman" w:hAnsi="Times New Roman" w:cs="Times New Roman"/>
          <w:sz w:val="28"/>
          <w:szCs w:val="28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3)</w:t>
      </w:r>
      <w:r w:rsidRPr="002A2829">
        <w:rPr>
          <w:rFonts w:ascii="Times New Roman" w:hAnsi="Times New Roman" w:cs="Times New Roman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4)</w:t>
      </w:r>
      <w:r w:rsidRPr="002A2829">
        <w:rPr>
          <w:rFonts w:ascii="Times New Roman" w:hAnsi="Times New Roman" w:cs="Times New Roman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5)</w:t>
      </w:r>
      <w:r w:rsidRPr="002A2829">
        <w:rPr>
          <w:rFonts w:ascii="Times New Roman" w:hAnsi="Times New Roman" w:cs="Times New Roman"/>
          <w:sz w:val="28"/>
          <w:szCs w:val="28"/>
        </w:rPr>
        <w:tab/>
        <w:t>запрет исполнять полномочия на постоянной основе до прекращения срока его полномочий».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1.8.4. </w:t>
      </w:r>
      <w:r w:rsidRPr="002A2829">
        <w:rPr>
          <w:rFonts w:ascii="Times New Roman" w:hAnsi="Times New Roman" w:cs="Times New Roman"/>
          <w:sz w:val="28"/>
          <w:szCs w:val="28"/>
        </w:rPr>
        <w:t>Дополнить частью 5.3 следующего содержания: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Башкортостан».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1.9.</w:t>
      </w:r>
      <w:r w:rsidRPr="002A2829">
        <w:rPr>
          <w:rFonts w:ascii="Times New Roman" w:hAnsi="Times New Roman" w:cs="Times New Roman"/>
          <w:sz w:val="28"/>
          <w:szCs w:val="28"/>
        </w:rPr>
        <w:tab/>
        <w:t>Часть 3 статьи 29 дополнить абзацем седьмым следующего содержания:</w:t>
      </w:r>
    </w:p>
    <w:p w:rsidR="00BF4D84" w:rsidRPr="002A2829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29">
        <w:rPr>
          <w:rFonts w:ascii="Times New Roman" w:hAnsi="Times New Roman" w:cs="Times New Roman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</w:t>
      </w:r>
      <w:r>
        <w:rPr>
          <w:rFonts w:ascii="Times New Roman" w:hAnsi="Times New Roman" w:cs="Times New Roman"/>
          <w:sz w:val="28"/>
          <w:szCs w:val="28"/>
        </w:rPr>
        <w:t>ти «Интернет» (http://pravo.min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A2829">
        <w:rPr>
          <w:rFonts w:ascii="Times New Roman" w:hAnsi="Times New Roman" w:cs="Times New Roman"/>
          <w:sz w:val="28"/>
          <w:szCs w:val="28"/>
        </w:rPr>
        <w:t>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г.)».</w:t>
      </w:r>
    </w:p>
    <w:p w:rsidR="00BF4D84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2829"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F4D84" w:rsidRPr="00807193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07193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Шавьядинский сельсовет</w:t>
      </w:r>
      <w:r w:rsidRPr="00807193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BF4D84" w:rsidRDefault="00BF4D84" w:rsidP="005900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0719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BF4D84" w:rsidRDefault="00BF4D84" w:rsidP="00807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D84" w:rsidRPr="00807193" w:rsidRDefault="00BF4D84" w:rsidP="00807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D84" w:rsidRDefault="00BF4D84" w:rsidP="00807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F4D84" w:rsidRPr="00807193" w:rsidRDefault="00BF4D84" w:rsidP="00807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Шавьядинский сельсовет </w:t>
      </w:r>
    </w:p>
    <w:p w:rsidR="00BF4D84" w:rsidRDefault="00BF4D84" w:rsidP="00807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07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84" w:rsidRDefault="00BF4D84" w:rsidP="00807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Балтачевский </w:t>
      </w:r>
      <w:r w:rsidRPr="00807193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BF4D84" w:rsidRDefault="00BF4D84" w:rsidP="005348BA">
      <w:pPr>
        <w:tabs>
          <w:tab w:val="left" w:pos="6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19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B3D9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>И.К.Хаматов</w:t>
      </w:r>
    </w:p>
    <w:p w:rsidR="00BF4D84" w:rsidRDefault="00BF4D84" w:rsidP="00807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D84" w:rsidRDefault="00BF4D84" w:rsidP="00807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Шавьяды</w:t>
      </w:r>
    </w:p>
    <w:p w:rsidR="00BF4D84" w:rsidRDefault="00BF4D84" w:rsidP="00807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2020г.</w:t>
      </w:r>
    </w:p>
    <w:p w:rsidR="00BF4D84" w:rsidRDefault="00BF4D84" w:rsidP="00807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11/59</w:t>
      </w:r>
    </w:p>
    <w:p w:rsidR="00BF4D84" w:rsidRPr="00B1506F" w:rsidRDefault="00BF4D84" w:rsidP="00807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D84" w:rsidRPr="00807193" w:rsidRDefault="00BF4D84" w:rsidP="00807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4D84" w:rsidRPr="00807193" w:rsidSect="00240F7A">
      <w:footerReference w:type="even" r:id="rId7"/>
      <w:footerReference w:type="default" r:id="rId8"/>
      <w:pgSz w:w="11909" w:h="16834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84" w:rsidRDefault="00BF4D84">
      <w:r>
        <w:separator/>
      </w:r>
    </w:p>
  </w:endnote>
  <w:endnote w:type="continuationSeparator" w:id="0">
    <w:p w:rsidR="00BF4D84" w:rsidRDefault="00BF4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84" w:rsidRDefault="00BF4D84" w:rsidP="00B93D5D">
    <w:pPr>
      <w:pStyle w:val="Footer"/>
      <w:framePr w:wrap="around" w:vAnchor="text" w:hAnchor="margin" w:xAlign="right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end"/>
    </w:r>
  </w:p>
  <w:p w:rsidR="00BF4D84" w:rsidRDefault="00BF4D84" w:rsidP="00240F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84" w:rsidRDefault="00BF4D84" w:rsidP="00B93D5D">
    <w:pPr>
      <w:pStyle w:val="Footer"/>
      <w:framePr w:wrap="around" w:vAnchor="text" w:hAnchor="margin" w:xAlign="right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separate"/>
    </w:r>
    <w:r>
      <w:rPr>
        <w:rStyle w:val="PageNumber"/>
        <w:rFonts w:cs="Arial Unicode MS"/>
        <w:noProof/>
      </w:rPr>
      <w:t>2</w:t>
    </w:r>
    <w:r>
      <w:rPr>
        <w:rStyle w:val="PageNumber"/>
        <w:rFonts w:cs="Arial Unicode MS"/>
      </w:rPr>
      <w:fldChar w:fldCharType="end"/>
    </w:r>
  </w:p>
  <w:p w:rsidR="00BF4D84" w:rsidRDefault="00BF4D84" w:rsidP="00240F7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84" w:rsidRDefault="00BF4D84"/>
  </w:footnote>
  <w:footnote w:type="continuationSeparator" w:id="0">
    <w:p w:rsidR="00BF4D84" w:rsidRDefault="00BF4D8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A74"/>
    <w:rsid w:val="00027D3A"/>
    <w:rsid w:val="000953A7"/>
    <w:rsid w:val="00097E76"/>
    <w:rsid w:val="000E7AA5"/>
    <w:rsid w:val="001651D8"/>
    <w:rsid w:val="001956D5"/>
    <w:rsid w:val="001B3D97"/>
    <w:rsid w:val="00200892"/>
    <w:rsid w:val="00240F7A"/>
    <w:rsid w:val="002A062F"/>
    <w:rsid w:val="002A2829"/>
    <w:rsid w:val="002C0042"/>
    <w:rsid w:val="0030150D"/>
    <w:rsid w:val="00301A74"/>
    <w:rsid w:val="00320BE0"/>
    <w:rsid w:val="00324C7B"/>
    <w:rsid w:val="00383EC5"/>
    <w:rsid w:val="00384B08"/>
    <w:rsid w:val="003D256F"/>
    <w:rsid w:val="00431DBF"/>
    <w:rsid w:val="004526BF"/>
    <w:rsid w:val="004728C7"/>
    <w:rsid w:val="00474D9C"/>
    <w:rsid w:val="00483950"/>
    <w:rsid w:val="004A0E08"/>
    <w:rsid w:val="004B5A82"/>
    <w:rsid w:val="004C44A9"/>
    <w:rsid w:val="00510A54"/>
    <w:rsid w:val="005348BA"/>
    <w:rsid w:val="005518C2"/>
    <w:rsid w:val="00586662"/>
    <w:rsid w:val="00590065"/>
    <w:rsid w:val="005A7B23"/>
    <w:rsid w:val="00653615"/>
    <w:rsid w:val="006A41CA"/>
    <w:rsid w:val="006D5096"/>
    <w:rsid w:val="006E2426"/>
    <w:rsid w:val="006F2981"/>
    <w:rsid w:val="00781294"/>
    <w:rsid w:val="007E0A2E"/>
    <w:rsid w:val="00807193"/>
    <w:rsid w:val="008211AE"/>
    <w:rsid w:val="008937F3"/>
    <w:rsid w:val="00894B58"/>
    <w:rsid w:val="008C05E7"/>
    <w:rsid w:val="00A806CB"/>
    <w:rsid w:val="00AF5266"/>
    <w:rsid w:val="00B1506F"/>
    <w:rsid w:val="00B20BB5"/>
    <w:rsid w:val="00B36B69"/>
    <w:rsid w:val="00B70B47"/>
    <w:rsid w:val="00B93D5D"/>
    <w:rsid w:val="00BB00B2"/>
    <w:rsid w:val="00BF4D84"/>
    <w:rsid w:val="00C8007D"/>
    <w:rsid w:val="00CF4293"/>
    <w:rsid w:val="00D2698B"/>
    <w:rsid w:val="00F54011"/>
    <w:rsid w:val="00F56F76"/>
    <w:rsid w:val="00F6124C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0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4B08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84B08"/>
    <w:rPr>
      <w:rFonts w:ascii="Times New Roman" w:hAnsi="Times New Roman" w:cs="Times New Roman"/>
      <w:sz w:val="28"/>
      <w:szCs w:val="28"/>
      <w:u w:val="none"/>
    </w:rPr>
  </w:style>
  <w:style w:type="character" w:customStyle="1" w:styleId="a0">
    <w:name w:val="Другое_"/>
    <w:basedOn w:val="DefaultParagraphFont"/>
    <w:link w:val="a1"/>
    <w:uiPriority w:val="99"/>
    <w:locked/>
    <w:rsid w:val="00384B08"/>
    <w:rPr>
      <w:rFonts w:ascii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Normal"/>
    <w:link w:val="a"/>
    <w:uiPriority w:val="99"/>
    <w:rsid w:val="00384B08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a1">
    <w:name w:val="Другое"/>
    <w:basedOn w:val="Normal"/>
    <w:link w:val="a0"/>
    <w:uiPriority w:val="99"/>
    <w:rsid w:val="00384B08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80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6CB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2C004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651D8"/>
    <w:pPr>
      <w:widowControl/>
      <w:spacing w:after="120"/>
      <w:ind w:left="283"/>
    </w:pPr>
    <w:rPr>
      <w:rFonts w:cs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D5096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1651D8"/>
    <w:rPr>
      <w:sz w:val="24"/>
      <w:lang w:val="ru-RU" w:eastAsia="ru-RU"/>
    </w:rPr>
  </w:style>
  <w:style w:type="paragraph" w:customStyle="1" w:styleId="a2">
    <w:name w:val="Знак Знак Знак Знак Знак Знак Знак"/>
    <w:basedOn w:val="Normal"/>
    <w:uiPriority w:val="99"/>
    <w:rsid w:val="00B70B47"/>
    <w:pPr>
      <w:widowControl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70B47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7D3A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0F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240F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4</Pages>
  <Words>1185</Words>
  <Characters>6759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14</cp:revision>
  <cp:lastPrinted>2020-10-14T09:02:00Z</cp:lastPrinted>
  <dcterms:created xsi:type="dcterms:W3CDTF">2020-08-17T06:06:00Z</dcterms:created>
  <dcterms:modified xsi:type="dcterms:W3CDTF">2020-10-14T09:05:00Z</dcterms:modified>
</cp:coreProperties>
</file>